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0E01A" w14:textId="77777777" w:rsidR="0052328F" w:rsidRPr="004377DB" w:rsidRDefault="00A07A8B" w:rsidP="004377DB">
      <w:pPr>
        <w:autoSpaceDE/>
        <w:autoSpaceDN/>
        <w:rPr>
          <w:rFonts w:hAnsi="ＭＳ 明朝"/>
        </w:rPr>
      </w:pPr>
      <w:r w:rsidRPr="004377DB">
        <w:rPr>
          <w:rFonts w:hAnsi="ＭＳ 明朝" w:hint="eastAsia"/>
        </w:rPr>
        <w:t>様式</w:t>
      </w:r>
      <w:r w:rsidR="0052328F" w:rsidRPr="004377DB">
        <w:rPr>
          <w:rFonts w:hAnsi="ＭＳ 明朝" w:hint="eastAsia"/>
        </w:rPr>
        <w:t>第１号（第２条関係）</w:t>
      </w:r>
    </w:p>
    <w:p w14:paraId="28F22A4D" w14:textId="77777777" w:rsidR="0052328F" w:rsidRDefault="0052328F" w:rsidP="0052328F">
      <w:pPr>
        <w:jc w:val="right"/>
      </w:pPr>
      <w:r>
        <w:rPr>
          <w:rFonts w:hint="eastAsia"/>
        </w:rPr>
        <w:t xml:space="preserve">年　　月　　日　</w:t>
      </w:r>
    </w:p>
    <w:p w14:paraId="6D4D922E" w14:textId="77777777" w:rsidR="0052328F" w:rsidRDefault="0052328F" w:rsidP="0052328F">
      <w:pPr>
        <w:jc w:val="right"/>
      </w:pPr>
    </w:p>
    <w:p w14:paraId="53EDD01E" w14:textId="77777777" w:rsidR="0052328F" w:rsidRDefault="0052328F" w:rsidP="0052328F">
      <w:r>
        <w:rPr>
          <w:rFonts w:hint="eastAsia"/>
        </w:rPr>
        <w:t xml:space="preserve">　</w:t>
      </w:r>
      <w:r w:rsidR="009C7EEB">
        <w:rPr>
          <w:rFonts w:hint="eastAsia"/>
        </w:rPr>
        <w:t>岩手中部水道企業団</w:t>
      </w:r>
    </w:p>
    <w:p w14:paraId="6555EDD5" w14:textId="77777777" w:rsidR="0052328F" w:rsidRDefault="0052328F" w:rsidP="0052328F"/>
    <w:p w14:paraId="2C91E38A" w14:textId="77777777" w:rsidR="0052328F" w:rsidRDefault="0052328F" w:rsidP="0052328F">
      <w:r>
        <w:rPr>
          <w:rFonts w:hint="eastAsia"/>
        </w:rPr>
        <w:t xml:space="preserve">　　　　　　　　　　　　　様</w:t>
      </w:r>
    </w:p>
    <w:p w14:paraId="73D2F2D5" w14:textId="77777777" w:rsidR="0052328F" w:rsidRDefault="0052328F" w:rsidP="0052328F">
      <w:pPr>
        <w:jc w:val="right"/>
      </w:pPr>
      <w:r>
        <w:rPr>
          <w:rFonts w:hint="eastAsia"/>
        </w:rPr>
        <w:t xml:space="preserve">請求者　住所　　　　　　　　　　　　</w:t>
      </w:r>
    </w:p>
    <w:p w14:paraId="7EBABD13" w14:textId="77777777" w:rsidR="0052328F" w:rsidRDefault="0052328F" w:rsidP="0052328F">
      <w:pPr>
        <w:jc w:val="right"/>
      </w:pPr>
      <w:r>
        <w:rPr>
          <w:rFonts w:hint="eastAsia"/>
        </w:rPr>
        <w:t xml:space="preserve">氏名　　　　　　　　　　　　</w:t>
      </w:r>
    </w:p>
    <w:p w14:paraId="5CF49117" w14:textId="77777777" w:rsidR="0052328F" w:rsidRDefault="0052328F" w:rsidP="0052328F">
      <w:pPr>
        <w:jc w:val="right"/>
      </w:pPr>
    </w:p>
    <w:tbl>
      <w:tblPr>
        <w:tblW w:w="0" w:type="auto"/>
        <w:tblInd w:w="99" w:type="dxa"/>
        <w:tblLayout w:type="fixed"/>
        <w:tblCellMar>
          <w:left w:w="99" w:type="dxa"/>
          <w:right w:w="99" w:type="dxa"/>
        </w:tblCellMar>
        <w:tblLook w:val="0000" w:firstRow="0" w:lastRow="0" w:firstColumn="0" w:lastColumn="0" w:noHBand="0" w:noVBand="0"/>
      </w:tblPr>
      <w:tblGrid>
        <w:gridCol w:w="4725"/>
        <w:gridCol w:w="3150"/>
        <w:gridCol w:w="630"/>
      </w:tblGrid>
      <w:tr w:rsidR="0052328F" w14:paraId="6E1FF5BD" w14:textId="77777777">
        <w:tblPrEx>
          <w:tblCellMar>
            <w:top w:w="0" w:type="dxa"/>
            <w:bottom w:w="0" w:type="dxa"/>
          </w:tblCellMar>
        </w:tblPrEx>
        <w:trPr>
          <w:cantSplit/>
        </w:trPr>
        <w:tc>
          <w:tcPr>
            <w:tcW w:w="4725" w:type="dxa"/>
          </w:tcPr>
          <w:p w14:paraId="2D6EFDB1" w14:textId="192400AD" w:rsidR="0052328F" w:rsidRDefault="003428B5" w:rsidP="0084601B">
            <w:r>
              <w:rPr>
                <w:noProof/>
              </w:rPr>
              <mc:AlternateContent>
                <mc:Choice Requires="wps">
                  <w:drawing>
                    <wp:anchor distT="0" distB="0" distL="114300" distR="114300" simplePos="0" relativeHeight="251653120" behindDoc="0" locked="0" layoutInCell="0" allowOverlap="1" wp14:anchorId="7FFFCF08" wp14:editId="2CC4E8CE">
                      <wp:simplePos x="0" y="0"/>
                      <wp:positionH relativeFrom="column">
                        <wp:posOffset>2962275</wp:posOffset>
                      </wp:positionH>
                      <wp:positionV relativeFrom="paragraph">
                        <wp:posOffset>19050</wp:posOffset>
                      </wp:positionV>
                      <wp:extent cx="2053590" cy="46291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3590" cy="4629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45B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3.25pt;margin-top:1.5pt;width:161.7pt;height:36.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" o:allowincell="f" strokeweight=".5pt"/>
                  </w:pict>
                </mc:Fallback>
              </mc:AlternateContent>
            </w:r>
            <w:r w:rsidR="0052328F">
              <w:rPr>
                <w:rFonts w:hint="eastAsia"/>
              </w:rPr>
              <w:t xml:space="preserve">　</w:t>
            </w:r>
          </w:p>
        </w:tc>
        <w:tc>
          <w:tcPr>
            <w:tcW w:w="3150" w:type="dxa"/>
          </w:tcPr>
          <w:p w14:paraId="16073D14" w14:textId="77777777" w:rsidR="0052328F" w:rsidRDefault="0052328F" w:rsidP="0084601B">
            <w:r>
              <w:rPr>
                <w:rFonts w:hint="eastAsia"/>
              </w:rPr>
              <w:t>法人その他の団体にあっては、事務所又は事業所の所在地及び名称並びに代表者の職及び氏名</w:t>
            </w:r>
          </w:p>
        </w:tc>
        <w:tc>
          <w:tcPr>
            <w:tcW w:w="630" w:type="dxa"/>
          </w:tcPr>
          <w:p w14:paraId="2EBEF093" w14:textId="77777777" w:rsidR="0052328F" w:rsidRDefault="0052328F" w:rsidP="0084601B">
            <w:pPr>
              <w:widowControl/>
              <w:wordWrap/>
              <w:autoSpaceDE/>
              <w:autoSpaceDN/>
              <w:jc w:val="left"/>
            </w:pPr>
            <w:r>
              <w:rPr>
                <w:rFonts w:hint="eastAsia"/>
              </w:rPr>
              <w:t xml:space="preserve">　</w:t>
            </w:r>
          </w:p>
        </w:tc>
      </w:tr>
    </w:tbl>
    <w:p w14:paraId="5B2358A8" w14:textId="77777777" w:rsidR="0052328F" w:rsidRDefault="0052328F" w:rsidP="0052328F"/>
    <w:p w14:paraId="760D0EC1" w14:textId="77777777" w:rsidR="0052328F" w:rsidRDefault="0052328F" w:rsidP="0052328F">
      <w:pPr>
        <w:jc w:val="right"/>
      </w:pPr>
      <w:r>
        <w:rPr>
          <w:rFonts w:hint="eastAsia"/>
        </w:rPr>
        <w:t xml:space="preserve">連絡先　電話　　（　　）　　</w:t>
      </w:r>
    </w:p>
    <w:p w14:paraId="6DFBE744" w14:textId="77777777" w:rsidR="0052328F" w:rsidRDefault="0052328F" w:rsidP="0052328F"/>
    <w:p w14:paraId="73E3FDEE" w14:textId="77777777" w:rsidR="0052328F" w:rsidRDefault="0052328F" w:rsidP="0052328F">
      <w:pPr>
        <w:jc w:val="center"/>
      </w:pPr>
      <w:r>
        <w:rPr>
          <w:rFonts w:hint="eastAsia"/>
          <w:spacing w:val="105"/>
        </w:rPr>
        <w:t>行政文書開示請求</w:t>
      </w:r>
      <w:r>
        <w:rPr>
          <w:rFonts w:hint="eastAsia"/>
        </w:rPr>
        <w:t>書</w:t>
      </w:r>
    </w:p>
    <w:p w14:paraId="0C9198C3" w14:textId="77777777" w:rsidR="0052328F" w:rsidRDefault="0052328F" w:rsidP="0052328F"/>
    <w:p w14:paraId="489E29B6" w14:textId="77777777" w:rsidR="0052328F" w:rsidRDefault="0052328F" w:rsidP="0052328F"/>
    <w:p w14:paraId="76B2FFC8" w14:textId="77777777" w:rsidR="0052328F" w:rsidRDefault="0052328F" w:rsidP="0052328F">
      <w:r>
        <w:rPr>
          <w:rFonts w:hint="eastAsia"/>
        </w:rPr>
        <w:t xml:space="preserve">　</w:t>
      </w:r>
      <w:r w:rsidR="009C7EEB">
        <w:rPr>
          <w:rFonts w:hint="eastAsia"/>
        </w:rPr>
        <w:t>岩手中部水道企業団</w:t>
      </w:r>
      <w:r>
        <w:rPr>
          <w:rFonts w:hint="eastAsia"/>
        </w:rPr>
        <w:t>情報公開条例第６条の規定により、次のとおり行政文書の開示を請求します。</w:t>
      </w:r>
    </w:p>
    <w:p w14:paraId="4C0BA599" w14:textId="77777777" w:rsidR="0052328F" w:rsidRDefault="0052328F" w:rsidP="0052328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6720"/>
      </w:tblGrid>
      <w:tr w:rsidR="0052328F" w14:paraId="4BFDBF7B" w14:textId="77777777">
        <w:tblPrEx>
          <w:tblCellMar>
            <w:top w:w="0" w:type="dxa"/>
            <w:bottom w:w="0" w:type="dxa"/>
          </w:tblCellMar>
        </w:tblPrEx>
        <w:trPr>
          <w:trHeight w:val="2191"/>
        </w:trPr>
        <w:tc>
          <w:tcPr>
            <w:tcW w:w="1785" w:type="dxa"/>
            <w:vAlign w:val="center"/>
          </w:tcPr>
          <w:p w14:paraId="75DCC7DA" w14:textId="77777777" w:rsidR="0052328F" w:rsidRDefault="0052328F" w:rsidP="0084601B">
            <w:r>
              <w:rPr>
                <w:rFonts w:hint="eastAsia"/>
              </w:rPr>
              <w:t>行政文書の名称その他の開示請求に係る行政文書を特定するに足りる事項</w:t>
            </w:r>
          </w:p>
        </w:tc>
        <w:tc>
          <w:tcPr>
            <w:tcW w:w="6720" w:type="dxa"/>
          </w:tcPr>
          <w:p w14:paraId="31EBFE44" w14:textId="77777777" w:rsidR="0052328F" w:rsidRDefault="0052328F" w:rsidP="0084601B"/>
          <w:p w14:paraId="45864B26" w14:textId="77777777" w:rsidR="0052328F" w:rsidRDefault="0052328F" w:rsidP="0084601B">
            <w:r>
              <w:rPr>
                <w:rFonts w:hint="eastAsia"/>
              </w:rPr>
              <w:t>（開示を求める行政文書の名称又は開示を求める内容をできるだけ具体的に記載してください。）</w:t>
            </w:r>
          </w:p>
        </w:tc>
      </w:tr>
      <w:tr w:rsidR="0052328F" w14:paraId="44BA36BC" w14:textId="77777777">
        <w:tblPrEx>
          <w:tblCellMar>
            <w:top w:w="0" w:type="dxa"/>
            <w:bottom w:w="0" w:type="dxa"/>
          </w:tblCellMar>
        </w:tblPrEx>
        <w:trPr>
          <w:trHeight w:val="3667"/>
        </w:trPr>
        <w:tc>
          <w:tcPr>
            <w:tcW w:w="1785" w:type="dxa"/>
            <w:vAlign w:val="center"/>
          </w:tcPr>
          <w:p w14:paraId="60A7A0E2" w14:textId="77777777" w:rsidR="0052328F" w:rsidRDefault="0052328F" w:rsidP="0084601B">
            <w:pPr>
              <w:jc w:val="distribute"/>
            </w:pPr>
            <w:r>
              <w:rPr>
                <w:rFonts w:hint="eastAsia"/>
                <w:spacing w:val="20"/>
              </w:rPr>
              <w:t>求める開示</w:t>
            </w:r>
            <w:r>
              <w:rPr>
                <w:rFonts w:hint="eastAsia"/>
              </w:rPr>
              <w:t>の実施の方法</w:t>
            </w:r>
          </w:p>
          <w:p w14:paraId="19D3D7B8" w14:textId="77777777" w:rsidR="0052328F" w:rsidRDefault="0052328F" w:rsidP="0084601B">
            <w:r>
              <w:rPr>
                <w:rFonts w:hint="eastAsia"/>
              </w:rPr>
              <w:t>（該当する□にレ印を記入してください。）</w:t>
            </w:r>
          </w:p>
        </w:tc>
        <w:tc>
          <w:tcPr>
            <w:tcW w:w="6720" w:type="dxa"/>
            <w:vAlign w:val="center"/>
          </w:tcPr>
          <w:p w14:paraId="6F076A9C" w14:textId="77777777" w:rsidR="0052328F" w:rsidRDefault="003F45A0" w:rsidP="0084601B">
            <w:r>
              <w:rPr>
                <w:rFonts w:hint="eastAsia"/>
              </w:rPr>
              <w:t>１　文書又は図画</w:t>
            </w:r>
            <w:r w:rsidR="0052328F">
              <w:rPr>
                <w:rFonts w:hint="eastAsia"/>
              </w:rPr>
              <w:t>の場合</w:t>
            </w:r>
          </w:p>
          <w:p w14:paraId="0A91C86E" w14:textId="77777777" w:rsidR="0052328F" w:rsidRDefault="0052328F" w:rsidP="0084601B">
            <w:r>
              <w:rPr>
                <w:rFonts w:hint="eastAsia"/>
              </w:rPr>
              <w:t xml:space="preserve">　　□閲覧</w:t>
            </w:r>
          </w:p>
          <w:p w14:paraId="15C2CADA" w14:textId="77777777" w:rsidR="0052328F" w:rsidRDefault="0052328F" w:rsidP="0084601B">
            <w:r>
              <w:rPr>
                <w:rFonts w:hint="eastAsia"/>
              </w:rPr>
              <w:t xml:space="preserve">　　□写しの交付（□郵送の希望）</w:t>
            </w:r>
          </w:p>
          <w:p w14:paraId="6CECCB15" w14:textId="77777777" w:rsidR="0052328F" w:rsidRDefault="0052328F" w:rsidP="0084601B">
            <w:r>
              <w:rPr>
                <w:rFonts w:hint="eastAsia"/>
              </w:rPr>
              <w:t>２　電磁的記録の場合</w:t>
            </w:r>
          </w:p>
          <w:p w14:paraId="5337E62E" w14:textId="77777777" w:rsidR="0052328F" w:rsidRDefault="0052328F" w:rsidP="0084601B">
            <w:r>
              <w:rPr>
                <w:rFonts w:hint="eastAsia"/>
              </w:rPr>
              <w:t xml:space="preserve">　　□閲覧又は視聴</w:t>
            </w:r>
          </w:p>
          <w:p w14:paraId="22864ECD" w14:textId="77777777" w:rsidR="0052328F" w:rsidRDefault="0052328F" w:rsidP="0084601B">
            <w:pPr>
              <w:ind w:left="216" w:hanging="216"/>
            </w:pPr>
            <w:r>
              <w:rPr>
                <w:rFonts w:hint="eastAsia"/>
              </w:rPr>
              <w:t>３　電磁的記録のうち紙その他これに類するものに印字し、又は印画する方法により出力することができるものの場合</w:t>
            </w:r>
          </w:p>
          <w:p w14:paraId="1589CB05" w14:textId="77777777" w:rsidR="0052328F" w:rsidRDefault="0052328F" w:rsidP="0084601B">
            <w:r>
              <w:rPr>
                <w:rFonts w:hint="eastAsia"/>
              </w:rPr>
              <w:t xml:space="preserve">　　□閲覧</w:t>
            </w:r>
          </w:p>
          <w:p w14:paraId="623E294D" w14:textId="77777777" w:rsidR="0052328F" w:rsidRDefault="0052328F" w:rsidP="0084601B">
            <w:r>
              <w:rPr>
                <w:rFonts w:hint="eastAsia"/>
              </w:rPr>
              <w:t xml:space="preserve">　　□写しの交付（□郵送の希望）</w:t>
            </w:r>
          </w:p>
          <w:p w14:paraId="05C34871" w14:textId="77777777" w:rsidR="0052328F" w:rsidRDefault="0052328F" w:rsidP="0084601B"/>
          <w:p w14:paraId="2FBEC5E2" w14:textId="77777777" w:rsidR="0052328F" w:rsidRDefault="0052328F" w:rsidP="0084601B">
            <w:pPr>
              <w:ind w:left="426" w:hanging="426"/>
            </w:pPr>
            <w:r>
              <w:rPr>
                <w:rFonts w:hint="eastAsia"/>
              </w:rPr>
              <w:t xml:space="preserve">　※　求める開示の実施の方法は、開示決定後に申し出ること（変更することを含む。）もできます。</w:t>
            </w:r>
          </w:p>
        </w:tc>
      </w:tr>
    </w:tbl>
    <w:p w14:paraId="36D296A6" w14:textId="77777777" w:rsidR="0052328F" w:rsidRDefault="0052328F" w:rsidP="0052328F"/>
    <w:p w14:paraId="47EA3BAA" w14:textId="77777777" w:rsidR="00A07A8B" w:rsidRDefault="00A07A8B" w:rsidP="0052328F"/>
    <w:sectPr w:rsidR="00A07A8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8DB1E" w14:textId="77777777" w:rsidR="00BA0543" w:rsidRDefault="00BA0543" w:rsidP="007E1C91">
      <w:r>
        <w:separator/>
      </w:r>
    </w:p>
  </w:endnote>
  <w:endnote w:type="continuationSeparator" w:id="0">
    <w:p w14:paraId="40A27C31" w14:textId="77777777" w:rsidR="00BA0543" w:rsidRDefault="00BA0543" w:rsidP="007E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663CA" w14:textId="77777777" w:rsidR="00BA0543" w:rsidRDefault="00BA0543" w:rsidP="007E1C91">
      <w:r>
        <w:separator/>
      </w:r>
    </w:p>
  </w:footnote>
  <w:footnote w:type="continuationSeparator" w:id="0">
    <w:p w14:paraId="59CA923F" w14:textId="77777777" w:rsidR="00BA0543" w:rsidRDefault="00BA0543" w:rsidP="007E1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851"/>
  <w:drawingGridHorizontalSpacing w:val="229"/>
  <w:drawingGridVerticalSpacing w:val="433"/>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125"/>
    <w:rsid w:val="000C6E09"/>
    <w:rsid w:val="00162125"/>
    <w:rsid w:val="001A42FC"/>
    <w:rsid w:val="00222A43"/>
    <w:rsid w:val="00280564"/>
    <w:rsid w:val="00300622"/>
    <w:rsid w:val="003428B5"/>
    <w:rsid w:val="00393F60"/>
    <w:rsid w:val="003E7254"/>
    <w:rsid w:val="003F45A0"/>
    <w:rsid w:val="004377DB"/>
    <w:rsid w:val="004C02C2"/>
    <w:rsid w:val="0052328F"/>
    <w:rsid w:val="005F7D4A"/>
    <w:rsid w:val="006F3F2F"/>
    <w:rsid w:val="00707BEF"/>
    <w:rsid w:val="007E1C91"/>
    <w:rsid w:val="0084601B"/>
    <w:rsid w:val="008831D8"/>
    <w:rsid w:val="008D43E1"/>
    <w:rsid w:val="00914318"/>
    <w:rsid w:val="00971E55"/>
    <w:rsid w:val="00973C8D"/>
    <w:rsid w:val="0098174F"/>
    <w:rsid w:val="009C7EEB"/>
    <w:rsid w:val="00A0502E"/>
    <w:rsid w:val="00A07A8B"/>
    <w:rsid w:val="00A40196"/>
    <w:rsid w:val="00A44978"/>
    <w:rsid w:val="00AD5792"/>
    <w:rsid w:val="00BA0543"/>
    <w:rsid w:val="00C13B5D"/>
    <w:rsid w:val="00C31E15"/>
    <w:rsid w:val="00C6284E"/>
    <w:rsid w:val="00CD1B84"/>
    <w:rsid w:val="00DE1AA8"/>
    <w:rsid w:val="00E64D93"/>
    <w:rsid w:val="00E83A35"/>
    <w:rsid w:val="00F52F7D"/>
    <w:rsid w:val="00FD2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7AC7F921"/>
  <w14:defaultImageDpi w14:val="0"/>
  <w15:docId w15:val="{E7180FFE-4C9C-4F46-9CBB-9EC963EA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Date"/>
    <w:basedOn w:val="a"/>
    <w:next w:val="a"/>
    <w:link w:val="a9"/>
    <w:uiPriority w:val="99"/>
    <w:semiHidden/>
  </w:style>
  <w:style w:type="character" w:customStyle="1" w:styleId="a9">
    <w:name w:val="日付 (文字)"/>
    <w:basedOn w:val="a0"/>
    <w:link w:val="a8"/>
    <w:uiPriority w:val="99"/>
    <w:semiHidden/>
    <w:locked/>
    <w:rPr>
      <w:rFonts w:ascii="ＭＳ 明朝" w:cs="Times New Roman"/>
      <w:kern w:val="2"/>
      <w:sz w:val="21"/>
    </w:rPr>
  </w:style>
  <w:style w:type="table" w:styleId="aa">
    <w:name w:val="Table Grid"/>
    <w:basedOn w:val="a1"/>
    <w:uiPriority w:val="59"/>
    <w:rsid w:val="006F3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RB01\&#12487;&#12473;&#12463;&#12488;&#12483;&#12503;\&#23436;&#25104;\&#23721;&#25163;&#20013;&#20225;&#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岩手中企テンプレート</Template>
  <TotalTime>1</TotalTime>
  <Pages>1</Pages>
  <Words>75</Words>
  <Characters>433</Characters>
  <Application>Microsoft Office Word</Application>
  <DocSecurity>4</DocSecurity>
  <Lines>3</Lines>
  <Paragraphs>1</Paragraphs>
  <ScaleCrop>false</ScaleCrop>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直希</dc:creator>
  <cp:keywords/>
  <dc:description/>
  <cp:lastModifiedBy>高橋 直希</cp:lastModifiedBy>
  <cp:revision>2</cp:revision>
  <dcterms:created xsi:type="dcterms:W3CDTF">2021-06-03T08:11:00Z</dcterms:created>
  <dcterms:modified xsi:type="dcterms:W3CDTF">2021-06-03T08:11:00Z</dcterms:modified>
</cp:coreProperties>
</file>